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AD" w:rsidRPr="004D31B5" w:rsidRDefault="00E721AD" w:rsidP="008A6D27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4D31B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ПРОГРАММА ВСТУПИТЕЛЬНОГО ИСПЫТАНИЯ ПО ПРОГРАММАМ МАГИСТРАТУРЫ ПО НАПРАВЛЕНИЮ</w:t>
      </w:r>
      <w:r w:rsidRPr="004D31B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36.04.02</w:t>
      </w:r>
      <w:r w:rsidRPr="004D31B5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ЗООТЕХНИЯ</w:t>
      </w:r>
    </w:p>
    <w:p w:rsidR="00E721AD" w:rsidRDefault="00E721AD" w:rsidP="008A6D27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721AD" w:rsidRPr="004D31B5" w:rsidRDefault="00E721AD" w:rsidP="008A6D2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4D31B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вопросов для вступительных испытаний</w:t>
      </w:r>
    </w:p>
    <w:p w:rsidR="00E721AD" w:rsidRPr="00B91A37" w:rsidRDefault="00E721AD" w:rsidP="00B91A3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721AD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91A37">
        <w:rPr>
          <w:rFonts w:ascii="Times New Roman" w:hAnsi="Times New Roman"/>
          <w:sz w:val="28"/>
          <w:szCs w:val="28"/>
        </w:rPr>
        <w:t xml:space="preserve">Биологические особенности и классификация пород крупного рогатого скота. </w:t>
      </w:r>
    </w:p>
    <w:p w:rsidR="00E721AD" w:rsidRPr="00B91A37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91A37">
        <w:rPr>
          <w:rFonts w:ascii="Times New Roman" w:hAnsi="Times New Roman"/>
          <w:sz w:val="28"/>
          <w:szCs w:val="28"/>
        </w:rPr>
        <w:t>Биологические особенности и хозяйственно-полезные качества лош</w:t>
      </w:r>
      <w:r w:rsidRPr="00B91A37">
        <w:rPr>
          <w:rFonts w:ascii="Times New Roman" w:hAnsi="Times New Roman"/>
          <w:sz w:val="28"/>
          <w:szCs w:val="28"/>
        </w:rPr>
        <w:t>а</w:t>
      </w:r>
      <w:r w:rsidRPr="00B91A37">
        <w:rPr>
          <w:rFonts w:ascii="Times New Roman" w:hAnsi="Times New Roman"/>
          <w:sz w:val="28"/>
          <w:szCs w:val="28"/>
        </w:rPr>
        <w:t>дей.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Биологические особенности овец. Продукция овцеводства.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Биологические особенности свиней. Характеристика пород свиней, разводимых в Белгородской области.</w:t>
      </w:r>
    </w:p>
    <w:p w:rsidR="00E721AD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Биологические особенности сельскохозяйственной птицы.</w:t>
      </w:r>
    </w:p>
    <w:p w:rsidR="00E721AD" w:rsidRPr="00C93E48" w:rsidRDefault="00E721AD" w:rsidP="00C93E48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 xml:space="preserve">Биологические особенности </w:t>
      </w:r>
      <w:r>
        <w:rPr>
          <w:rFonts w:ascii="Times New Roman" w:hAnsi="Times New Roman"/>
          <w:sz w:val="28"/>
          <w:szCs w:val="28"/>
        </w:rPr>
        <w:t xml:space="preserve"> и классификация пород кроликов</w:t>
      </w:r>
      <w:r w:rsidRPr="00E143BA">
        <w:rPr>
          <w:rFonts w:ascii="Times New Roman" w:hAnsi="Times New Roman"/>
          <w:sz w:val="28"/>
          <w:szCs w:val="28"/>
        </w:rPr>
        <w:t>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Биология пчелиной семьи. Продукты пчеловодства.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Влияние различных факторов на молочную продуктивность коров.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Влияние различных факторов на молочную продуктивность, химич</w:t>
      </w:r>
      <w:r w:rsidRPr="00E143BA">
        <w:rPr>
          <w:rFonts w:ascii="Times New Roman" w:hAnsi="Times New Roman"/>
          <w:sz w:val="28"/>
          <w:szCs w:val="28"/>
        </w:rPr>
        <w:t>е</w:t>
      </w:r>
      <w:r w:rsidRPr="00E143BA">
        <w:rPr>
          <w:rFonts w:ascii="Times New Roman" w:hAnsi="Times New Roman"/>
          <w:sz w:val="28"/>
          <w:szCs w:val="28"/>
        </w:rPr>
        <w:t>ский состав и свойства молока.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Влияние различных факторов на рост, развитие и мясную продукти</w:t>
      </w:r>
      <w:r w:rsidRPr="00E143BA">
        <w:rPr>
          <w:rFonts w:ascii="Times New Roman" w:hAnsi="Times New Roman"/>
          <w:sz w:val="28"/>
          <w:szCs w:val="28"/>
        </w:rPr>
        <w:t>в</w:t>
      </w:r>
      <w:r w:rsidRPr="00E143BA">
        <w:rPr>
          <w:rFonts w:ascii="Times New Roman" w:hAnsi="Times New Roman"/>
          <w:sz w:val="28"/>
          <w:szCs w:val="28"/>
        </w:rPr>
        <w:t>ность сельскохозяйственных животных.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Воспроизводство стада и техника разведения овец.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 xml:space="preserve">Выращивание ремонтного молодняка свиней на комплексах. 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Гибридизация в свиноводстве. Новые мясные типы и специализир</w:t>
      </w:r>
      <w:r w:rsidRPr="00E143BA">
        <w:rPr>
          <w:rFonts w:ascii="Times New Roman" w:hAnsi="Times New Roman"/>
          <w:sz w:val="28"/>
          <w:szCs w:val="28"/>
        </w:rPr>
        <w:t>о</w:t>
      </w:r>
      <w:r w:rsidRPr="00E143BA">
        <w:rPr>
          <w:rFonts w:ascii="Times New Roman" w:hAnsi="Times New Roman"/>
          <w:sz w:val="28"/>
          <w:szCs w:val="28"/>
        </w:rPr>
        <w:t>ванные линии свиней.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Животноводство в условиях фермерских и личных подсобных х</w:t>
      </w:r>
      <w:r w:rsidRPr="00E143BA">
        <w:rPr>
          <w:rFonts w:ascii="Times New Roman" w:hAnsi="Times New Roman"/>
          <w:sz w:val="28"/>
          <w:szCs w:val="28"/>
        </w:rPr>
        <w:t>о</w:t>
      </w:r>
      <w:r w:rsidRPr="00E143BA">
        <w:rPr>
          <w:rFonts w:ascii="Times New Roman" w:hAnsi="Times New Roman"/>
          <w:sz w:val="28"/>
          <w:szCs w:val="28"/>
        </w:rPr>
        <w:t>зяйств.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Зоотехническое и экономическое обоснование сроков отъема поросят.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 xml:space="preserve">Классификация пород крупного рогатого скота. Голштинская порода, ее использование для улучшения других пород. 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Классификация пород крупного рогатого скота. Характеристика си</w:t>
      </w:r>
      <w:r w:rsidRPr="00E143BA">
        <w:rPr>
          <w:rFonts w:ascii="Times New Roman" w:hAnsi="Times New Roman"/>
          <w:sz w:val="28"/>
          <w:szCs w:val="28"/>
        </w:rPr>
        <w:t>м</w:t>
      </w:r>
      <w:r w:rsidRPr="00E143BA">
        <w:rPr>
          <w:rFonts w:ascii="Times New Roman" w:hAnsi="Times New Roman"/>
          <w:sz w:val="28"/>
          <w:szCs w:val="28"/>
        </w:rPr>
        <w:t xml:space="preserve">ментальской породы и пути ее совершенствования. 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Классификация пород крупного рогатого скота. Характеристика черно-пестрой пород  и пути ее совершенствования.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Классификация пород лошадей.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Классификация пород овец. Характеристика полутонкорунных пород.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Классификация пород овец. Характеристика тонкорунных пород (ше</w:t>
      </w:r>
      <w:r w:rsidRPr="00E143BA">
        <w:rPr>
          <w:rFonts w:ascii="Times New Roman" w:hAnsi="Times New Roman"/>
          <w:sz w:val="28"/>
          <w:szCs w:val="28"/>
        </w:rPr>
        <w:t>р</w:t>
      </w:r>
      <w:r w:rsidRPr="00E143BA">
        <w:rPr>
          <w:rFonts w:ascii="Times New Roman" w:hAnsi="Times New Roman"/>
          <w:sz w:val="28"/>
          <w:szCs w:val="28"/>
        </w:rPr>
        <w:t>стных, шерстно-мясных, мясо-шерстных)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Лицензирование деятельности по разведению племенных животных, производству и использованию племенной продукции (материала).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Методика проведения бальной оценки молочных коров по экстерьеру.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Методы выращивания ягнят в подсосный период и после их отъема от овцематок.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 xml:space="preserve">Методы оценки крупного рогатого скота по экстерьеру и конституции. 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Методы разведения свиней.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Народнохозяйственное  значение скотоводства. Состояние и перспе</w:t>
      </w:r>
      <w:r w:rsidRPr="00E143BA">
        <w:rPr>
          <w:rFonts w:ascii="Times New Roman" w:hAnsi="Times New Roman"/>
          <w:sz w:val="28"/>
          <w:szCs w:val="28"/>
        </w:rPr>
        <w:t>к</w:t>
      </w:r>
      <w:r w:rsidRPr="00E143BA">
        <w:rPr>
          <w:rFonts w:ascii="Times New Roman" w:hAnsi="Times New Roman"/>
          <w:sz w:val="28"/>
          <w:szCs w:val="28"/>
        </w:rPr>
        <w:t>тива развития скотоводства в России.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Народно-хозяйственное значение овцеводства. Состояние и перспект</w:t>
      </w:r>
      <w:r w:rsidRPr="00E143BA">
        <w:rPr>
          <w:rFonts w:ascii="Times New Roman" w:hAnsi="Times New Roman"/>
          <w:sz w:val="28"/>
          <w:szCs w:val="28"/>
        </w:rPr>
        <w:t>и</w:t>
      </w:r>
      <w:r w:rsidRPr="00E143BA">
        <w:rPr>
          <w:rFonts w:ascii="Times New Roman" w:hAnsi="Times New Roman"/>
          <w:sz w:val="28"/>
          <w:szCs w:val="28"/>
        </w:rPr>
        <w:t>вы развития овцеводства в России.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Народнохозяйственное значение птицеводства. Состояние и перспе</w:t>
      </w:r>
      <w:r w:rsidRPr="00E143BA">
        <w:rPr>
          <w:rFonts w:ascii="Times New Roman" w:hAnsi="Times New Roman"/>
          <w:sz w:val="28"/>
          <w:szCs w:val="28"/>
        </w:rPr>
        <w:t>к</w:t>
      </w:r>
      <w:r w:rsidRPr="00E143BA">
        <w:rPr>
          <w:rFonts w:ascii="Times New Roman" w:hAnsi="Times New Roman"/>
          <w:sz w:val="28"/>
          <w:szCs w:val="28"/>
        </w:rPr>
        <w:t>тивы развития птицеводства в России.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Народнохозяйственное значение свиноводства. Состояние и перспе</w:t>
      </w:r>
      <w:r w:rsidRPr="00E143BA">
        <w:rPr>
          <w:rFonts w:ascii="Times New Roman" w:hAnsi="Times New Roman"/>
          <w:sz w:val="28"/>
          <w:szCs w:val="28"/>
        </w:rPr>
        <w:t>к</w:t>
      </w:r>
      <w:r w:rsidRPr="00E143BA">
        <w:rPr>
          <w:rFonts w:ascii="Times New Roman" w:hAnsi="Times New Roman"/>
          <w:sz w:val="28"/>
          <w:szCs w:val="28"/>
        </w:rPr>
        <w:t>тивы развития свиноводства в России.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Организация воспроизводства стада крупного рогатого скота.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Организация селекционно-племенной работы в с</w:t>
      </w:r>
      <w:r>
        <w:rPr>
          <w:rFonts w:ascii="Times New Roman" w:hAnsi="Times New Roman"/>
          <w:sz w:val="28"/>
          <w:szCs w:val="28"/>
        </w:rPr>
        <w:t>котоводстве</w:t>
      </w:r>
      <w:r w:rsidRPr="00E143BA">
        <w:rPr>
          <w:rFonts w:ascii="Times New Roman" w:hAnsi="Times New Roman"/>
          <w:sz w:val="28"/>
          <w:szCs w:val="28"/>
        </w:rPr>
        <w:t>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Организация селекционно-племенной работы в свиноводстве.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Организация раздоя коров.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Организация селекционно-племенной работы в птицеводстве.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Организация технологического процесса при интенсивном производс</w:t>
      </w:r>
      <w:r w:rsidRPr="00E143BA">
        <w:rPr>
          <w:rFonts w:ascii="Times New Roman" w:hAnsi="Times New Roman"/>
          <w:sz w:val="28"/>
          <w:szCs w:val="28"/>
        </w:rPr>
        <w:t>т</w:t>
      </w:r>
      <w:r w:rsidRPr="00E143BA">
        <w:rPr>
          <w:rFonts w:ascii="Times New Roman" w:hAnsi="Times New Roman"/>
          <w:sz w:val="28"/>
          <w:szCs w:val="28"/>
        </w:rPr>
        <w:t>ве свинины.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Органолептическая оценка кормов.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Основан</w:t>
      </w:r>
      <w:r>
        <w:rPr>
          <w:rFonts w:ascii="Times New Roman" w:hAnsi="Times New Roman"/>
          <w:sz w:val="28"/>
          <w:szCs w:val="28"/>
        </w:rPr>
        <w:t>ые</w:t>
      </w:r>
      <w:r w:rsidRPr="00E143BA">
        <w:rPr>
          <w:rFonts w:ascii="Times New Roman" w:hAnsi="Times New Roman"/>
          <w:sz w:val="28"/>
          <w:szCs w:val="28"/>
        </w:rPr>
        <w:t xml:space="preserve"> этапы процесса воспроизводства стада в молочном скот</w:t>
      </w:r>
      <w:r w:rsidRPr="00E143BA">
        <w:rPr>
          <w:rFonts w:ascii="Times New Roman" w:hAnsi="Times New Roman"/>
          <w:sz w:val="28"/>
          <w:szCs w:val="28"/>
        </w:rPr>
        <w:t>о</w:t>
      </w:r>
      <w:r w:rsidRPr="00E143BA">
        <w:rPr>
          <w:rFonts w:ascii="Times New Roman" w:hAnsi="Times New Roman"/>
          <w:sz w:val="28"/>
          <w:szCs w:val="28"/>
        </w:rPr>
        <w:t>водстве.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Основные тенденции развития животноводства в Белгородской обла</w:t>
      </w:r>
      <w:r w:rsidRPr="00E143BA">
        <w:rPr>
          <w:rFonts w:ascii="Times New Roman" w:hAnsi="Times New Roman"/>
          <w:sz w:val="28"/>
          <w:szCs w:val="28"/>
        </w:rPr>
        <w:t>с</w:t>
      </w:r>
      <w:r w:rsidRPr="00E143BA">
        <w:rPr>
          <w:rFonts w:ascii="Times New Roman" w:hAnsi="Times New Roman"/>
          <w:sz w:val="28"/>
          <w:szCs w:val="28"/>
        </w:rPr>
        <w:t>ти.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Факторы, влияющие на состав и качество молока сельскохозяйстве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животных.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Основные этапы работ по созданию заводской линии.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Оценка и отбор коров молочного и комбинированного направления продуктивности при комплектовании стад на комплексах и фермах промышленного типа.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Оценка мясной продуктивности сельскохозяйственной птицы.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Оценка упитанности сельскохозяйственных животных.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Планирование потребности в кормах.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</w:t>
      </w:r>
      <w:r w:rsidRPr="00E143BA">
        <w:rPr>
          <w:rFonts w:ascii="Times New Roman" w:hAnsi="Times New Roman"/>
          <w:sz w:val="28"/>
          <w:szCs w:val="28"/>
        </w:rPr>
        <w:t xml:space="preserve"> технологии производства продуктов животноводства и фа</w:t>
      </w:r>
      <w:r w:rsidRPr="00E143BA">
        <w:rPr>
          <w:rFonts w:ascii="Times New Roman" w:hAnsi="Times New Roman"/>
          <w:sz w:val="28"/>
          <w:szCs w:val="28"/>
        </w:rPr>
        <w:t>к</w:t>
      </w:r>
      <w:r w:rsidRPr="00E143BA">
        <w:rPr>
          <w:rFonts w:ascii="Times New Roman" w:hAnsi="Times New Roman"/>
          <w:sz w:val="28"/>
          <w:szCs w:val="28"/>
        </w:rPr>
        <w:t>торах, обусловливающих ее эффективность.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Понятие о кормах. Источники, виды и группы кормов.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Породы и кроссы кур мясного направления продуктивности.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Породы и кроссы кур, используемые для производства яиц.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племенных и продуктивных качеств </w:t>
      </w:r>
      <w:r w:rsidRPr="00E143BA">
        <w:rPr>
          <w:rFonts w:ascii="Times New Roman" w:hAnsi="Times New Roman"/>
          <w:sz w:val="28"/>
          <w:szCs w:val="28"/>
        </w:rPr>
        <w:t>сельскохозяйственных</w:t>
      </w:r>
      <w:r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вотных.</w:t>
      </w:r>
      <w:r w:rsidRPr="00E143BA">
        <w:rPr>
          <w:rFonts w:ascii="Times New Roman" w:hAnsi="Times New Roman"/>
          <w:sz w:val="28"/>
          <w:szCs w:val="28"/>
        </w:rPr>
        <w:t>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Порядок сдачи и приемки сельскохозяйственных животных на мясоп</w:t>
      </w:r>
      <w:r w:rsidRPr="00E143BA">
        <w:rPr>
          <w:rFonts w:ascii="Times New Roman" w:hAnsi="Times New Roman"/>
          <w:sz w:val="28"/>
          <w:szCs w:val="28"/>
        </w:rPr>
        <w:t>е</w:t>
      </w:r>
      <w:r w:rsidRPr="00E143BA">
        <w:rPr>
          <w:rFonts w:ascii="Times New Roman" w:hAnsi="Times New Roman"/>
          <w:sz w:val="28"/>
          <w:szCs w:val="28"/>
        </w:rPr>
        <w:t>рерабатывающие предприятия.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Принципы и закономерности организации производства.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Проблемы утилизаци</w:t>
      </w:r>
      <w:bookmarkStart w:id="0" w:name="_GoBack"/>
      <w:bookmarkEnd w:id="0"/>
      <w:r w:rsidRPr="00E143BA">
        <w:rPr>
          <w:rFonts w:ascii="Times New Roman" w:hAnsi="Times New Roman"/>
          <w:sz w:val="28"/>
          <w:szCs w:val="28"/>
        </w:rPr>
        <w:t>и отходов сельскохозяйственного производства.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Проведение отдела, уход за новотельными коровами и телятами в пр</w:t>
      </w:r>
      <w:r w:rsidRPr="00E143BA">
        <w:rPr>
          <w:rFonts w:ascii="Times New Roman" w:hAnsi="Times New Roman"/>
          <w:sz w:val="28"/>
          <w:szCs w:val="28"/>
        </w:rPr>
        <w:t>о</w:t>
      </w:r>
      <w:r w:rsidRPr="00E143BA">
        <w:rPr>
          <w:rFonts w:ascii="Times New Roman" w:hAnsi="Times New Roman"/>
          <w:sz w:val="28"/>
          <w:szCs w:val="28"/>
        </w:rPr>
        <w:t>филакторный период.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 xml:space="preserve">Разведение по  линиям. Классификация линий. Кроссы линий. 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Разведение пушных зверей, характеристика производственных проце</w:t>
      </w:r>
      <w:r w:rsidRPr="00E143BA">
        <w:rPr>
          <w:rFonts w:ascii="Times New Roman" w:hAnsi="Times New Roman"/>
          <w:sz w:val="28"/>
          <w:szCs w:val="28"/>
        </w:rPr>
        <w:t>с</w:t>
      </w:r>
      <w:r w:rsidRPr="00E143BA">
        <w:rPr>
          <w:rFonts w:ascii="Times New Roman" w:hAnsi="Times New Roman"/>
          <w:sz w:val="28"/>
          <w:szCs w:val="28"/>
        </w:rPr>
        <w:t>сов.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Санитарно-гигиенические условия получения доброкачественного м</w:t>
      </w:r>
      <w:r w:rsidRPr="00E143BA">
        <w:rPr>
          <w:rFonts w:ascii="Times New Roman" w:hAnsi="Times New Roman"/>
          <w:sz w:val="28"/>
          <w:szCs w:val="28"/>
        </w:rPr>
        <w:t>о</w:t>
      </w:r>
      <w:r w:rsidRPr="00E143BA">
        <w:rPr>
          <w:rFonts w:ascii="Times New Roman" w:hAnsi="Times New Roman"/>
          <w:sz w:val="28"/>
          <w:szCs w:val="28"/>
        </w:rPr>
        <w:t>лока и его хранение на фермах.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Селекционно-племенная работа в мясном скотоводстве.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Система животноводства, ее элементы и содержание.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Системы выращивания свиней (одно- двух- и т</w:t>
      </w:r>
      <w:r>
        <w:rPr>
          <w:rFonts w:ascii="Times New Roman" w:hAnsi="Times New Roman"/>
          <w:sz w:val="28"/>
          <w:szCs w:val="28"/>
        </w:rPr>
        <w:t>р</w:t>
      </w:r>
      <w:r w:rsidRPr="00E143BA">
        <w:rPr>
          <w:rFonts w:ascii="Times New Roman" w:hAnsi="Times New Roman"/>
          <w:sz w:val="28"/>
          <w:szCs w:val="28"/>
        </w:rPr>
        <w:t>ехфазная)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 xml:space="preserve">Системы и способы содержания свиней. 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Системы и способы содержания сельскохозяйственной птицы.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Содержание пчелиных семей.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нормированного кормления сельскохозяйственных живо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 xml:space="preserve">Способы случки лошадей и их характеристика. 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Способы, техника и кратность доения коров.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Стрижка овец, классировка и упаковка шерсти.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 производства мяса индеек</w:t>
      </w:r>
      <w:r>
        <w:rPr>
          <w:rFonts w:ascii="Times New Roman" w:hAnsi="Times New Roman"/>
          <w:sz w:val="28"/>
          <w:szCs w:val="28"/>
        </w:rPr>
        <w:t>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ехнология выращивания поросят-</w:t>
      </w:r>
      <w:r w:rsidRPr="00E143BA">
        <w:rPr>
          <w:rFonts w:ascii="Times New Roman" w:hAnsi="Times New Roman"/>
          <w:sz w:val="28"/>
          <w:szCs w:val="28"/>
        </w:rPr>
        <w:t>отъемышей.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выращивания поросят в подсосный период.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и режимы кормления различных половозрастных групп свиней.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 xml:space="preserve">Технология </w:t>
      </w:r>
      <w:r>
        <w:rPr>
          <w:rFonts w:ascii="Times New Roman" w:hAnsi="Times New Roman"/>
          <w:sz w:val="28"/>
          <w:szCs w:val="28"/>
        </w:rPr>
        <w:t>кормления и содержание хряков-</w:t>
      </w:r>
      <w:r w:rsidRPr="00E143BA">
        <w:rPr>
          <w:rFonts w:ascii="Times New Roman" w:hAnsi="Times New Roman"/>
          <w:sz w:val="28"/>
          <w:szCs w:val="28"/>
        </w:rPr>
        <w:t>производителей.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мясного производства.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производства молока при беспривязно-боксовом содерж</w:t>
      </w:r>
      <w:r w:rsidRPr="00E143BA">
        <w:rPr>
          <w:rFonts w:ascii="Times New Roman" w:hAnsi="Times New Roman"/>
          <w:sz w:val="28"/>
          <w:szCs w:val="28"/>
        </w:rPr>
        <w:t>а</w:t>
      </w:r>
      <w:r w:rsidRPr="00E143BA">
        <w:rPr>
          <w:rFonts w:ascii="Times New Roman" w:hAnsi="Times New Roman"/>
          <w:sz w:val="28"/>
          <w:szCs w:val="28"/>
        </w:rPr>
        <w:t xml:space="preserve">нии коров. 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производства молока при беспривязном содержании коров на глубокой подстилке.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производства молока при привязном содержании коров.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производства мяса уток и гусей.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производства мяса цыплят-бройлеров.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производства пищевых яиц.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Технология разведения кроликов.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Типы рыбоводных хозяйств. Основные способы повышения рыбопр</w:t>
      </w:r>
      <w:r w:rsidRPr="00E143BA">
        <w:rPr>
          <w:rFonts w:ascii="Times New Roman" w:hAnsi="Times New Roman"/>
          <w:sz w:val="28"/>
          <w:szCs w:val="28"/>
        </w:rPr>
        <w:t>о</w:t>
      </w:r>
      <w:r w:rsidRPr="00E143BA">
        <w:rPr>
          <w:rFonts w:ascii="Times New Roman" w:hAnsi="Times New Roman"/>
          <w:sz w:val="28"/>
          <w:szCs w:val="28"/>
        </w:rPr>
        <w:t>дуктивности прудов.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и сроки комплектования</w:t>
      </w:r>
      <w:r w:rsidRPr="00E143BA">
        <w:rPr>
          <w:rFonts w:ascii="Times New Roman" w:hAnsi="Times New Roman"/>
          <w:sz w:val="28"/>
          <w:szCs w:val="28"/>
        </w:rPr>
        <w:t xml:space="preserve"> промышленного стада кур-несушек.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Учет и оценка молочной продуктивности коров.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Учет и оценка мясной продуктивности крупного рогатого скота.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Характеристика пород крупного рогатого скота, разводимых в Белг</w:t>
      </w:r>
      <w:r w:rsidRPr="00E143BA">
        <w:rPr>
          <w:rFonts w:ascii="Times New Roman" w:hAnsi="Times New Roman"/>
          <w:sz w:val="28"/>
          <w:szCs w:val="28"/>
        </w:rPr>
        <w:t>о</w:t>
      </w:r>
      <w:r w:rsidRPr="00E143BA">
        <w:rPr>
          <w:rFonts w:ascii="Times New Roman" w:hAnsi="Times New Roman"/>
          <w:sz w:val="28"/>
          <w:szCs w:val="28"/>
        </w:rPr>
        <w:t>родской области.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Характеристика статей тела молочной коровы.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Характеристика технологических периодов интенсивной технологии производства говядины в молочном скотоводстве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Экономическая сущность и показатели концентрации производства.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Эффект гетерозиса и его использование в животноводстве.</w:t>
      </w:r>
    </w:p>
    <w:p w:rsidR="00E721AD" w:rsidRPr="00E143BA" w:rsidRDefault="00E721AD" w:rsidP="00E143BA">
      <w:pPr>
        <w:pStyle w:val="ListParagraph"/>
        <w:numPr>
          <w:ilvl w:val="0"/>
          <w:numId w:val="34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143BA">
        <w:rPr>
          <w:rFonts w:ascii="Times New Roman" w:hAnsi="Times New Roman"/>
          <w:sz w:val="28"/>
          <w:szCs w:val="28"/>
        </w:rPr>
        <w:t>Яйценоскость сельскохозяйственной птицы. Факторы, влияющие на яйценоскость.</w:t>
      </w:r>
    </w:p>
    <w:sectPr w:rsidR="00E721AD" w:rsidRPr="00E143BA" w:rsidSect="0051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50E"/>
    <w:multiLevelType w:val="hybridMultilevel"/>
    <w:tmpl w:val="6C82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D3625"/>
    <w:multiLevelType w:val="hybridMultilevel"/>
    <w:tmpl w:val="B396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EA1030"/>
    <w:multiLevelType w:val="hybridMultilevel"/>
    <w:tmpl w:val="70AE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769E4"/>
    <w:multiLevelType w:val="hybridMultilevel"/>
    <w:tmpl w:val="D63C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87BFB"/>
    <w:multiLevelType w:val="hybridMultilevel"/>
    <w:tmpl w:val="5CCC69E6"/>
    <w:lvl w:ilvl="0" w:tplc="597A2B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E86FD9"/>
    <w:multiLevelType w:val="hybridMultilevel"/>
    <w:tmpl w:val="AA9A658C"/>
    <w:lvl w:ilvl="0" w:tplc="BE9C01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34205A0"/>
    <w:multiLevelType w:val="hybridMultilevel"/>
    <w:tmpl w:val="03EC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84F2B"/>
    <w:multiLevelType w:val="hybridMultilevel"/>
    <w:tmpl w:val="ED00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BD5566"/>
    <w:multiLevelType w:val="hybridMultilevel"/>
    <w:tmpl w:val="A34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88438F"/>
    <w:multiLevelType w:val="hybridMultilevel"/>
    <w:tmpl w:val="546A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A6290"/>
    <w:multiLevelType w:val="hybridMultilevel"/>
    <w:tmpl w:val="0D4C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66971"/>
    <w:multiLevelType w:val="hybridMultilevel"/>
    <w:tmpl w:val="A33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616E5"/>
    <w:multiLevelType w:val="hybridMultilevel"/>
    <w:tmpl w:val="28BA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7F7FAC"/>
    <w:multiLevelType w:val="hybridMultilevel"/>
    <w:tmpl w:val="B09A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7223AF"/>
    <w:multiLevelType w:val="hybridMultilevel"/>
    <w:tmpl w:val="46FE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3015E8"/>
    <w:multiLevelType w:val="hybridMultilevel"/>
    <w:tmpl w:val="AAAE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361584"/>
    <w:multiLevelType w:val="hybridMultilevel"/>
    <w:tmpl w:val="3956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09618C"/>
    <w:multiLevelType w:val="hybridMultilevel"/>
    <w:tmpl w:val="D1AA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700207"/>
    <w:multiLevelType w:val="hybridMultilevel"/>
    <w:tmpl w:val="00BC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992603"/>
    <w:multiLevelType w:val="hybridMultilevel"/>
    <w:tmpl w:val="0290B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0D5F16"/>
    <w:multiLevelType w:val="hybridMultilevel"/>
    <w:tmpl w:val="923E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4D3A1B"/>
    <w:multiLevelType w:val="hybridMultilevel"/>
    <w:tmpl w:val="6BB4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6E0F28"/>
    <w:multiLevelType w:val="hybridMultilevel"/>
    <w:tmpl w:val="AF9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206BA"/>
    <w:multiLevelType w:val="hybridMultilevel"/>
    <w:tmpl w:val="28189610"/>
    <w:lvl w:ilvl="0" w:tplc="2AAA10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AEE299F"/>
    <w:multiLevelType w:val="hybridMultilevel"/>
    <w:tmpl w:val="DB32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49562E"/>
    <w:multiLevelType w:val="hybridMultilevel"/>
    <w:tmpl w:val="5F6A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716434"/>
    <w:multiLevelType w:val="hybridMultilevel"/>
    <w:tmpl w:val="DE34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7255C7"/>
    <w:multiLevelType w:val="hybridMultilevel"/>
    <w:tmpl w:val="1E66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01620F"/>
    <w:multiLevelType w:val="hybridMultilevel"/>
    <w:tmpl w:val="722E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3554DA"/>
    <w:multiLevelType w:val="hybridMultilevel"/>
    <w:tmpl w:val="AD6C7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31039F"/>
    <w:multiLevelType w:val="hybridMultilevel"/>
    <w:tmpl w:val="DF3804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C759D0"/>
    <w:multiLevelType w:val="hybridMultilevel"/>
    <w:tmpl w:val="DFA0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8D012A"/>
    <w:multiLevelType w:val="hybridMultilevel"/>
    <w:tmpl w:val="510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D36AEC"/>
    <w:multiLevelType w:val="hybridMultilevel"/>
    <w:tmpl w:val="7242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"/>
  </w:num>
  <w:num w:numId="3">
    <w:abstractNumId w:val="23"/>
  </w:num>
  <w:num w:numId="4">
    <w:abstractNumId w:val="8"/>
  </w:num>
  <w:num w:numId="5">
    <w:abstractNumId w:val="20"/>
  </w:num>
  <w:num w:numId="6">
    <w:abstractNumId w:val="4"/>
  </w:num>
  <w:num w:numId="7">
    <w:abstractNumId w:val="9"/>
  </w:num>
  <w:num w:numId="8">
    <w:abstractNumId w:val="26"/>
  </w:num>
  <w:num w:numId="9">
    <w:abstractNumId w:val="3"/>
  </w:num>
  <w:num w:numId="10">
    <w:abstractNumId w:val="27"/>
  </w:num>
  <w:num w:numId="11">
    <w:abstractNumId w:val="19"/>
  </w:num>
  <w:num w:numId="12">
    <w:abstractNumId w:val="31"/>
  </w:num>
  <w:num w:numId="13">
    <w:abstractNumId w:val="7"/>
  </w:num>
  <w:num w:numId="14">
    <w:abstractNumId w:val="29"/>
  </w:num>
  <w:num w:numId="15">
    <w:abstractNumId w:val="30"/>
  </w:num>
  <w:num w:numId="16">
    <w:abstractNumId w:val="0"/>
  </w:num>
  <w:num w:numId="17">
    <w:abstractNumId w:val="33"/>
  </w:num>
  <w:num w:numId="18">
    <w:abstractNumId w:val="11"/>
  </w:num>
  <w:num w:numId="19">
    <w:abstractNumId w:val="24"/>
  </w:num>
  <w:num w:numId="20">
    <w:abstractNumId w:val="15"/>
  </w:num>
  <w:num w:numId="21">
    <w:abstractNumId w:val="21"/>
  </w:num>
  <w:num w:numId="22">
    <w:abstractNumId w:val="5"/>
  </w:num>
  <w:num w:numId="23">
    <w:abstractNumId w:val="1"/>
  </w:num>
  <w:num w:numId="24">
    <w:abstractNumId w:val="12"/>
  </w:num>
  <w:num w:numId="25">
    <w:abstractNumId w:val="10"/>
  </w:num>
  <w:num w:numId="26">
    <w:abstractNumId w:val="32"/>
  </w:num>
  <w:num w:numId="27">
    <w:abstractNumId w:val="6"/>
  </w:num>
  <w:num w:numId="28">
    <w:abstractNumId w:val="28"/>
  </w:num>
  <w:num w:numId="29">
    <w:abstractNumId w:val="18"/>
  </w:num>
  <w:num w:numId="30">
    <w:abstractNumId w:val="22"/>
  </w:num>
  <w:num w:numId="31">
    <w:abstractNumId w:val="17"/>
  </w:num>
  <w:num w:numId="32">
    <w:abstractNumId w:val="14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F8"/>
    <w:rsid w:val="000674A7"/>
    <w:rsid w:val="002825E4"/>
    <w:rsid w:val="002B1A41"/>
    <w:rsid w:val="00337E71"/>
    <w:rsid w:val="00404FDE"/>
    <w:rsid w:val="004426E1"/>
    <w:rsid w:val="004D31B5"/>
    <w:rsid w:val="00517D22"/>
    <w:rsid w:val="006632F8"/>
    <w:rsid w:val="006A0C6C"/>
    <w:rsid w:val="008A6D27"/>
    <w:rsid w:val="0096604B"/>
    <w:rsid w:val="00A65E1B"/>
    <w:rsid w:val="00B91A37"/>
    <w:rsid w:val="00B94FB8"/>
    <w:rsid w:val="00C57731"/>
    <w:rsid w:val="00C70650"/>
    <w:rsid w:val="00C93E48"/>
    <w:rsid w:val="00E143BA"/>
    <w:rsid w:val="00E7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0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904</Words>
  <Characters>5155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Наденька</dc:creator>
  <cp:keywords/>
  <dc:description/>
  <cp:lastModifiedBy>Korkina_VV</cp:lastModifiedBy>
  <cp:revision>7</cp:revision>
  <cp:lastPrinted>2014-07-16T05:28:00Z</cp:lastPrinted>
  <dcterms:created xsi:type="dcterms:W3CDTF">2014-07-06T19:23:00Z</dcterms:created>
  <dcterms:modified xsi:type="dcterms:W3CDTF">2014-07-24T09:55:00Z</dcterms:modified>
</cp:coreProperties>
</file>